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  <w:r w:rsidRPr="000A1304">
        <w:rPr>
          <w:rFonts w:asciiTheme="minorHAnsi" w:hAnsiTheme="minorHAnsi"/>
          <w:sz w:val="22"/>
        </w:rPr>
        <w:t>Doc. RNDr. Martin Kubala, Ph.D.</w:t>
      </w: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  <w:r w:rsidRPr="000A1304">
        <w:rPr>
          <w:rFonts w:asciiTheme="minorHAnsi" w:hAnsiTheme="minorHAnsi"/>
          <w:sz w:val="22"/>
        </w:rPr>
        <w:t xml:space="preserve">Děkan </w:t>
      </w:r>
      <w:proofErr w:type="spellStart"/>
      <w:r w:rsidRPr="000A1304">
        <w:rPr>
          <w:rFonts w:asciiTheme="minorHAnsi" w:hAnsiTheme="minorHAnsi"/>
          <w:sz w:val="22"/>
        </w:rPr>
        <w:t>PřF</w:t>
      </w:r>
      <w:proofErr w:type="spellEnd"/>
      <w:r w:rsidRPr="000A1304">
        <w:rPr>
          <w:rFonts w:asciiTheme="minorHAnsi" w:hAnsiTheme="minorHAnsi"/>
          <w:sz w:val="22"/>
        </w:rPr>
        <w:t xml:space="preserve"> UP v Olomouci</w:t>
      </w: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</w:p>
    <w:p w:rsidR="000A1304" w:rsidRPr="000A1304" w:rsidRDefault="000A1304" w:rsidP="002034EC">
      <w:pPr>
        <w:pStyle w:val="Zpat"/>
        <w:rPr>
          <w:rFonts w:asciiTheme="minorHAnsi" w:hAnsiTheme="minorHAnsi"/>
          <w:sz w:val="22"/>
        </w:rPr>
      </w:pPr>
    </w:p>
    <w:p w:rsidR="000A1304" w:rsidRPr="008F2B34" w:rsidRDefault="008F2B34" w:rsidP="002034EC">
      <w:pPr>
        <w:pStyle w:val="Zpa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Žádost o habilitační řízení</w:t>
      </w:r>
    </w:p>
    <w:p w:rsidR="001548C6" w:rsidRPr="000A1304" w:rsidRDefault="000A1304" w:rsidP="002034EC">
      <w:pPr>
        <w:pStyle w:val="Zpa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8F2B34">
        <w:rPr>
          <w:rFonts w:asciiTheme="minorHAnsi" w:hAnsiTheme="minorHAnsi"/>
          <w:sz w:val="22"/>
        </w:rPr>
        <w:t>napsat</w:t>
      </w:r>
      <w:r>
        <w:rPr>
          <w:rFonts w:asciiTheme="minorHAnsi" w:hAnsiTheme="minorHAnsi"/>
          <w:sz w:val="22"/>
        </w:rPr>
        <w:t xml:space="preserve"> </w:t>
      </w:r>
      <w:r w:rsidRPr="000A1304">
        <w:rPr>
          <w:rFonts w:asciiTheme="minorHAnsi" w:hAnsiTheme="minorHAnsi"/>
          <w:sz w:val="22"/>
        </w:rPr>
        <w:t>volnou formou žádost o habilitační řízení s uvedením oboru</w:t>
      </w:r>
      <w:r w:rsidR="00A02169">
        <w:rPr>
          <w:rFonts w:asciiTheme="minorHAnsi" w:hAnsiTheme="minorHAnsi"/>
          <w:sz w:val="22"/>
        </w:rPr>
        <w:t>, vyplnit všechna</w:t>
      </w:r>
      <w:bookmarkStart w:id="0" w:name="_GoBack"/>
      <w:bookmarkEnd w:id="0"/>
      <w:r w:rsidR="00A02169">
        <w:rPr>
          <w:rFonts w:asciiTheme="minorHAnsi" w:hAnsiTheme="minorHAnsi"/>
          <w:sz w:val="22"/>
        </w:rPr>
        <w:t xml:space="preserve"> pole tabulky</w:t>
      </w:r>
      <w:r w:rsidRPr="000A1304">
        <w:rPr>
          <w:rFonts w:asciiTheme="minorHAnsi" w:hAnsiTheme="minorHAnsi"/>
          <w:sz w:val="22"/>
        </w:rPr>
        <w:t>)</w:t>
      </w:r>
    </w:p>
    <w:p w:rsidR="000A1304" w:rsidRDefault="000A1304" w:rsidP="002034EC">
      <w:pPr>
        <w:pStyle w:val="Zpat"/>
      </w:pPr>
    </w:p>
    <w:p w:rsidR="001548C6" w:rsidRDefault="001548C6" w:rsidP="002034EC">
      <w:pPr>
        <w:pStyle w:val="Zpat"/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 xml:space="preserve">Uchazeč: </w:t>
            </w:r>
          </w:p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>(jméno, příjmení, titul)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Datum a místo narození: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Rodné příjmení: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Pracoviště: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Zaměstnavatel: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Funkce: </w:t>
            </w:r>
          </w:p>
        </w:tc>
      </w:tr>
      <w:tr w:rsidR="001548C6" w:rsidRPr="00780EAF" w:rsidTr="001548C6">
        <w:trPr>
          <w:trHeight w:val="23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Trvalé bydliště: </w:t>
            </w:r>
          </w:p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  <w:sz w:val="18"/>
                <w:szCs w:val="18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  <w:sz w:val="18"/>
                <w:szCs w:val="18"/>
              </w:rPr>
              <w:t>(cizinec ev. též bydliště v ČR a státní občanství)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Telefon: </w:t>
            </w:r>
          </w:p>
        </w:tc>
      </w:tr>
      <w:tr w:rsidR="001548C6" w:rsidRPr="00780EAF" w:rsidTr="001548C6">
        <w:trPr>
          <w:trHeight w:val="112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color w:val="595959" w:themeColor="text1" w:themeTint="A6"/>
              </w:rPr>
              <w:t>E-mail: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Obor:</w:t>
            </w:r>
          </w:p>
        </w:tc>
      </w:tr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Název habilitační práce</w:t>
            </w:r>
            <w:r w:rsid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 xml:space="preserve"> </w:t>
            </w:r>
            <w:r w:rsidR="000A1304" w:rsidRPr="000A1304">
              <w:rPr>
                <w:rFonts w:ascii="Calibri" w:hAnsi="Calibri" w:cs="Georgia"/>
                <w:color w:val="595959" w:themeColor="text1" w:themeTint="A6"/>
              </w:rPr>
              <w:t>(česky)</w:t>
            </w:r>
            <w:r w:rsidRPr="000A1304">
              <w:rPr>
                <w:rFonts w:ascii="Calibri" w:hAnsi="Calibri" w:cs="Georgia"/>
                <w:color w:val="595959" w:themeColor="text1" w:themeTint="A6"/>
              </w:rPr>
              <w:t xml:space="preserve">: </w:t>
            </w:r>
          </w:p>
        </w:tc>
      </w:tr>
      <w:tr w:rsidR="001548C6" w:rsidRPr="00780EAF" w:rsidTr="001548C6">
        <w:trPr>
          <w:trHeight w:val="23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b/>
                <w:bCs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 xml:space="preserve">Návrh tří témat habilitační přednášky vztahující se ke zvolenému oboru: </w:t>
            </w:r>
          </w:p>
          <w:p w:rsidR="001548C6" w:rsidRPr="000A1304" w:rsidRDefault="001548C6" w:rsidP="00C20DF3">
            <w:pPr>
              <w:pStyle w:val="Pa16"/>
              <w:numPr>
                <w:ilvl w:val="0"/>
                <w:numId w:val="1"/>
              </w:numPr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Datum: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Místo:</w:t>
            </w:r>
          </w:p>
        </w:tc>
      </w:tr>
      <w:tr w:rsidR="001548C6" w:rsidRPr="00780EAF" w:rsidTr="001548C6">
        <w:trPr>
          <w:trHeight w:val="116"/>
        </w:trPr>
        <w:tc>
          <w:tcPr>
            <w:tcW w:w="8613" w:type="dxa"/>
          </w:tcPr>
          <w:p w:rsidR="001548C6" w:rsidRPr="000A1304" w:rsidRDefault="001548C6" w:rsidP="00C20DF3">
            <w:pPr>
              <w:pStyle w:val="Pa16"/>
              <w:spacing w:line="360" w:lineRule="auto"/>
              <w:rPr>
                <w:rFonts w:ascii="Calibri" w:hAnsi="Calibri" w:cs="Georgia"/>
                <w:color w:val="595959" w:themeColor="text1" w:themeTint="A6"/>
              </w:rPr>
            </w:pPr>
            <w:r w:rsidRPr="000A1304">
              <w:rPr>
                <w:rFonts w:ascii="Calibri" w:hAnsi="Calibri" w:cs="Georgia"/>
                <w:b/>
                <w:bCs/>
                <w:color w:val="595959" w:themeColor="text1" w:themeTint="A6"/>
              </w:rPr>
              <w:t>Podpis:</w:t>
            </w:r>
          </w:p>
        </w:tc>
      </w:tr>
    </w:tbl>
    <w:p w:rsidR="001548C6" w:rsidRPr="00B833E0" w:rsidRDefault="001548C6" w:rsidP="002034EC">
      <w:pPr>
        <w:pStyle w:val="Zpat"/>
      </w:pPr>
    </w:p>
    <w:sectPr w:rsidR="001548C6" w:rsidRPr="00B833E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23" w:rsidRDefault="006F6C23" w:rsidP="00F15613">
      <w:pPr>
        <w:spacing w:line="240" w:lineRule="auto"/>
      </w:pPr>
      <w:r>
        <w:separator/>
      </w:r>
    </w:p>
  </w:endnote>
  <w:endnote w:type="continuationSeparator" w:id="0">
    <w:p w:rsidR="006F6C23" w:rsidRDefault="006F6C23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23" w:rsidRDefault="006F6C23" w:rsidP="00F15613">
      <w:pPr>
        <w:spacing w:line="240" w:lineRule="auto"/>
      </w:pPr>
      <w:r>
        <w:separator/>
      </w:r>
    </w:p>
  </w:footnote>
  <w:footnote w:type="continuationSeparator" w:id="0">
    <w:p w:rsidR="006F6C23" w:rsidRDefault="006F6C23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0F79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831"/>
    <w:multiLevelType w:val="hybridMultilevel"/>
    <w:tmpl w:val="CC440278"/>
    <w:lvl w:ilvl="0" w:tplc="D9284BFE">
      <w:numFmt w:val="bullet"/>
      <w:lvlText w:val="-"/>
      <w:lvlJc w:val="left"/>
      <w:pPr>
        <w:ind w:left="720" w:hanging="360"/>
      </w:pPr>
      <w:rPr>
        <w:rFonts w:ascii="Calibri" w:eastAsia="Calibri" w:hAnsi="Calibri" w:cs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6"/>
    <w:rsid w:val="0007026C"/>
    <w:rsid w:val="000A1304"/>
    <w:rsid w:val="000F0D39"/>
    <w:rsid w:val="000F79C6"/>
    <w:rsid w:val="00105456"/>
    <w:rsid w:val="0010566D"/>
    <w:rsid w:val="001548C6"/>
    <w:rsid w:val="002004C5"/>
    <w:rsid w:val="002034EC"/>
    <w:rsid w:val="00276D6B"/>
    <w:rsid w:val="002E3612"/>
    <w:rsid w:val="00331D95"/>
    <w:rsid w:val="00430F25"/>
    <w:rsid w:val="00486300"/>
    <w:rsid w:val="004D171B"/>
    <w:rsid w:val="004E5305"/>
    <w:rsid w:val="005029E3"/>
    <w:rsid w:val="00502BEF"/>
    <w:rsid w:val="00540537"/>
    <w:rsid w:val="005B6853"/>
    <w:rsid w:val="005C2BD0"/>
    <w:rsid w:val="005E387A"/>
    <w:rsid w:val="00605D60"/>
    <w:rsid w:val="00680944"/>
    <w:rsid w:val="006B22CE"/>
    <w:rsid w:val="006E3956"/>
    <w:rsid w:val="006F6C23"/>
    <w:rsid w:val="00702C0D"/>
    <w:rsid w:val="007F6FCC"/>
    <w:rsid w:val="00862C56"/>
    <w:rsid w:val="008E27A7"/>
    <w:rsid w:val="008F2B34"/>
    <w:rsid w:val="0091308F"/>
    <w:rsid w:val="009554FB"/>
    <w:rsid w:val="00990090"/>
    <w:rsid w:val="009E629B"/>
    <w:rsid w:val="009F3F9F"/>
    <w:rsid w:val="00A02169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20DF3"/>
    <w:rsid w:val="00C6493E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Pa16">
    <w:name w:val="Pa16"/>
    <w:basedOn w:val="Normln"/>
    <w:next w:val="Normln"/>
    <w:uiPriority w:val="99"/>
    <w:rsid w:val="001548C6"/>
    <w:pPr>
      <w:autoSpaceDE w:val="0"/>
      <w:autoSpaceDN w:val="0"/>
      <w:adjustRightInd w:val="0"/>
      <w:spacing w:after="0" w:line="181" w:lineRule="atLeast"/>
      <w:contextualSpacing w:val="0"/>
      <w:jc w:val="lef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ova\Desktop\VaV\V&#283;deck&#225;%20rada\&#352;ablony,%20informace\Emaily,%20n&#225;vrhy,%20dopisy\&#353;ablony\&#381;&#225;dost%20o%20habilita&#269;n&#237;%20&#345;&#237;zen&#237;%20P&#345;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habilitační řízení PřF.dot</Template>
  <TotalTime>10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Alena Jarošová</dc:creator>
  <cp:lastModifiedBy>Mgr. Alena Jarošová</cp:lastModifiedBy>
  <cp:revision>4</cp:revision>
  <cp:lastPrinted>2014-08-08T08:54:00Z</cp:lastPrinted>
  <dcterms:created xsi:type="dcterms:W3CDTF">2018-09-06T11:47:00Z</dcterms:created>
  <dcterms:modified xsi:type="dcterms:W3CDTF">2018-09-06T13:39:00Z</dcterms:modified>
</cp:coreProperties>
</file>