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A067E1" w:rsidRPr="00624E3B" w:rsidRDefault="00A067E1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 xml:space="preserve">Doc. </w:t>
      </w:r>
      <w:proofErr w:type="spellStart"/>
      <w:r w:rsidRPr="00624E3B">
        <w:rPr>
          <w:rFonts w:asciiTheme="minorHAnsi" w:hAnsiTheme="minorHAnsi"/>
          <w:sz w:val="22"/>
          <w:lang w:val="en-GB"/>
        </w:rPr>
        <w:t>RNDr</w:t>
      </w:r>
      <w:proofErr w:type="spellEnd"/>
      <w:r w:rsidRPr="00624E3B">
        <w:rPr>
          <w:rFonts w:asciiTheme="minorHAnsi" w:hAnsiTheme="minorHAnsi"/>
          <w:sz w:val="22"/>
          <w:lang w:val="en-GB"/>
        </w:rPr>
        <w:t xml:space="preserve">. Martin </w:t>
      </w:r>
      <w:proofErr w:type="spellStart"/>
      <w:r w:rsidRPr="00624E3B">
        <w:rPr>
          <w:rFonts w:asciiTheme="minorHAnsi" w:hAnsiTheme="minorHAnsi"/>
          <w:sz w:val="22"/>
          <w:lang w:val="en-GB"/>
        </w:rPr>
        <w:t>Kubala</w:t>
      </w:r>
      <w:proofErr w:type="spellEnd"/>
      <w:r w:rsidRPr="00624E3B">
        <w:rPr>
          <w:rFonts w:asciiTheme="minorHAnsi" w:hAnsiTheme="minorHAnsi"/>
          <w:sz w:val="22"/>
          <w:lang w:val="en-GB"/>
        </w:rPr>
        <w:t>, Ph.D.</w:t>
      </w: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>D</w:t>
      </w:r>
      <w:r w:rsidR="00A067E1" w:rsidRPr="00624E3B">
        <w:rPr>
          <w:rFonts w:asciiTheme="minorHAnsi" w:hAnsiTheme="minorHAnsi"/>
          <w:sz w:val="22"/>
          <w:lang w:val="en-GB"/>
        </w:rPr>
        <w:t xml:space="preserve">ean </w:t>
      </w:r>
      <w:r w:rsidRPr="00624E3B">
        <w:rPr>
          <w:rFonts w:asciiTheme="minorHAnsi" w:hAnsiTheme="minorHAnsi"/>
          <w:sz w:val="22"/>
          <w:lang w:val="en-GB"/>
        </w:rPr>
        <w:t>F</w:t>
      </w:r>
      <w:r w:rsidR="00A067E1" w:rsidRPr="00624E3B">
        <w:rPr>
          <w:rFonts w:asciiTheme="minorHAnsi" w:hAnsiTheme="minorHAnsi"/>
          <w:sz w:val="22"/>
          <w:lang w:val="en-GB"/>
        </w:rPr>
        <w:t>S</w:t>
      </w:r>
      <w:r w:rsidRPr="00624E3B">
        <w:rPr>
          <w:rFonts w:asciiTheme="minorHAnsi" w:hAnsiTheme="minorHAnsi"/>
          <w:sz w:val="22"/>
          <w:lang w:val="en-GB"/>
        </w:rPr>
        <w:t xml:space="preserve"> UP </w:t>
      </w:r>
      <w:r w:rsidR="00A067E1" w:rsidRPr="00624E3B">
        <w:rPr>
          <w:rFonts w:asciiTheme="minorHAnsi" w:hAnsiTheme="minorHAnsi"/>
          <w:sz w:val="22"/>
          <w:lang w:val="en-GB"/>
        </w:rPr>
        <w:t>Olomouc</w:t>
      </w:r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bookmarkStart w:id="0" w:name="_GoBack"/>
      <w:bookmarkEnd w:id="0"/>
    </w:p>
    <w:p w:rsidR="000A1304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</w:p>
    <w:p w:rsidR="000A1304" w:rsidRPr="00624E3B" w:rsidRDefault="00A067E1" w:rsidP="002034EC">
      <w:pPr>
        <w:pStyle w:val="Zpat"/>
        <w:rPr>
          <w:rFonts w:asciiTheme="minorHAnsi" w:hAnsiTheme="minorHAnsi"/>
          <w:b/>
          <w:sz w:val="22"/>
          <w:lang w:val="en-GB"/>
        </w:rPr>
      </w:pPr>
      <w:r w:rsidRPr="00624E3B">
        <w:rPr>
          <w:rFonts w:asciiTheme="minorHAnsi" w:hAnsiTheme="minorHAnsi"/>
          <w:b/>
          <w:sz w:val="22"/>
          <w:lang w:val="en-GB"/>
        </w:rPr>
        <w:t>Application for associate professorship procedure</w:t>
      </w:r>
    </w:p>
    <w:p w:rsidR="001548C6" w:rsidRPr="00624E3B" w:rsidRDefault="000A1304" w:rsidP="002034EC">
      <w:pPr>
        <w:pStyle w:val="Zpat"/>
        <w:rPr>
          <w:rFonts w:asciiTheme="minorHAnsi" w:hAnsiTheme="minorHAnsi"/>
          <w:sz w:val="22"/>
          <w:lang w:val="en-GB"/>
        </w:rPr>
      </w:pPr>
      <w:r w:rsidRPr="00624E3B">
        <w:rPr>
          <w:rFonts w:asciiTheme="minorHAnsi" w:hAnsiTheme="minorHAnsi"/>
          <w:sz w:val="22"/>
          <w:lang w:val="en-GB"/>
        </w:rPr>
        <w:t>(</w:t>
      </w:r>
      <w:proofErr w:type="gramStart"/>
      <w:r w:rsidR="00A067E1" w:rsidRPr="00624E3B">
        <w:rPr>
          <w:rFonts w:asciiTheme="minorHAnsi" w:hAnsiTheme="minorHAnsi"/>
          <w:sz w:val="22"/>
          <w:lang w:val="en-GB"/>
        </w:rPr>
        <w:t>write</w:t>
      </w:r>
      <w:proofErr w:type="gramEnd"/>
      <w:r w:rsidR="00A067E1" w:rsidRPr="00624E3B">
        <w:rPr>
          <w:rFonts w:asciiTheme="minorHAnsi" w:hAnsiTheme="minorHAnsi"/>
          <w:sz w:val="22"/>
          <w:lang w:val="en-GB"/>
        </w:rPr>
        <w:t xml:space="preserve"> a free-form application for the associate professorship procedure indicating the field, fill in all fields in the table below</w:t>
      </w:r>
      <w:r w:rsidRPr="00624E3B">
        <w:rPr>
          <w:rFonts w:asciiTheme="minorHAnsi" w:hAnsiTheme="minorHAnsi"/>
          <w:sz w:val="22"/>
          <w:lang w:val="en-GB"/>
        </w:rPr>
        <w:t>)</w:t>
      </w:r>
    </w:p>
    <w:p w:rsidR="000A1304" w:rsidRPr="00624E3B" w:rsidRDefault="000A1304" w:rsidP="002034EC">
      <w:pPr>
        <w:pStyle w:val="Zpat"/>
        <w:rPr>
          <w:lang w:val="en-GB"/>
        </w:rPr>
      </w:pPr>
    </w:p>
    <w:p w:rsidR="001548C6" w:rsidRPr="00624E3B" w:rsidRDefault="001548C6" w:rsidP="002034EC">
      <w:pPr>
        <w:pStyle w:val="Zpat"/>
        <w:rPr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Applicant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: </w:t>
            </w:r>
          </w:p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(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name,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 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surname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, t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i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tl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e/s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)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Dat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e 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a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nd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 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place of birth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Maiden name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Workplace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Employer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Function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23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Permanent residence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(</w:t>
            </w:r>
            <w:r w:rsidR="00A067E1"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foreigner states residence in the Czech Republic and citizenship</w:t>
            </w:r>
            <w:r w:rsidRPr="00624E3B">
              <w:rPr>
                <w:rFonts w:ascii="Calibri" w:hAnsi="Calibri" w:cs="Georgia"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Phone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112"/>
        </w:trPr>
        <w:tc>
          <w:tcPr>
            <w:tcW w:w="8613" w:type="dxa"/>
          </w:tcPr>
          <w:p w:rsidR="001548C6" w:rsidRPr="00624E3B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E-mail: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Field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624E3B" w:rsidRDefault="00A067E1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Title of the associate professorship thesis</w:t>
            </w:r>
            <w:r w:rsidR="000A1304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 </w:t>
            </w:r>
            <w:r w:rsidR="000A1304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(</w:t>
            </w:r>
            <w:r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English</w:t>
            </w:r>
            <w:r w:rsidR="000A1304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>)</w:t>
            </w:r>
            <w:r w:rsidR="001548C6" w:rsidRPr="00624E3B">
              <w:rPr>
                <w:rFonts w:ascii="Calibri" w:hAnsi="Calibri" w:cs="Georgia"/>
                <w:color w:val="595959" w:themeColor="text1" w:themeTint="A6"/>
                <w:lang w:val="en-GB"/>
              </w:rPr>
              <w:t xml:space="preserve">: </w:t>
            </w:r>
          </w:p>
        </w:tc>
      </w:tr>
      <w:tr w:rsidR="001548C6" w:rsidRPr="00624E3B" w:rsidTr="001548C6">
        <w:trPr>
          <w:trHeight w:val="236"/>
        </w:trPr>
        <w:tc>
          <w:tcPr>
            <w:tcW w:w="8613" w:type="dxa"/>
          </w:tcPr>
          <w:p w:rsidR="001548C6" w:rsidRPr="00624E3B" w:rsidRDefault="00624E3B" w:rsidP="00624E3B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Proposal of three associate professorship lecture topics related to the chosen field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 xml:space="preserve">: </w:t>
            </w:r>
          </w:p>
          <w:p w:rsidR="001548C6" w:rsidRPr="00624E3B" w:rsidRDefault="001548C6" w:rsidP="00C20DF3">
            <w:pPr>
              <w:pStyle w:val="Pa16"/>
              <w:numPr>
                <w:ilvl w:val="0"/>
                <w:numId w:val="1"/>
              </w:numPr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1548C6" w:rsidP="00A067E1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Dat</w:t>
            </w:r>
            <w:r w:rsidR="00A067E1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e</w:t>
            </w: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Place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  <w:tr w:rsidR="001548C6" w:rsidRPr="00624E3B" w:rsidTr="001548C6">
        <w:trPr>
          <w:trHeight w:val="116"/>
        </w:trPr>
        <w:tc>
          <w:tcPr>
            <w:tcW w:w="8613" w:type="dxa"/>
          </w:tcPr>
          <w:p w:rsidR="001548C6" w:rsidRPr="00624E3B" w:rsidRDefault="00A067E1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lang w:val="en-GB"/>
              </w:rPr>
            </w:pPr>
            <w:r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Signature</w:t>
            </w:r>
            <w:r w:rsidR="001548C6" w:rsidRPr="00624E3B">
              <w:rPr>
                <w:rFonts w:ascii="Calibri" w:hAnsi="Calibri" w:cs="Georgia"/>
                <w:b/>
                <w:bCs/>
                <w:color w:val="595959" w:themeColor="text1" w:themeTint="A6"/>
                <w:lang w:val="en-GB"/>
              </w:rPr>
              <w:t>:</w:t>
            </w:r>
          </w:p>
        </w:tc>
      </w:tr>
    </w:tbl>
    <w:p w:rsidR="001548C6" w:rsidRPr="00624E3B" w:rsidRDefault="001548C6" w:rsidP="002034EC">
      <w:pPr>
        <w:pStyle w:val="Zpat"/>
        <w:rPr>
          <w:lang w:val="en-GB"/>
        </w:rPr>
      </w:pPr>
    </w:p>
    <w:sectPr w:rsidR="001548C6" w:rsidRPr="00624E3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0" w:rsidRDefault="00487F80" w:rsidP="00F15613">
      <w:pPr>
        <w:spacing w:line="240" w:lineRule="auto"/>
      </w:pPr>
      <w:r>
        <w:separator/>
      </w:r>
    </w:p>
  </w:endnote>
  <w:endnote w:type="continuationSeparator" w:id="0">
    <w:p w:rsidR="00487F80" w:rsidRDefault="00487F8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E1" w:rsidRDefault="00A067E1" w:rsidP="00A067E1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| </w:t>
    </w:r>
    <w:r w:rsidRPr="004A1E8B">
      <w:rPr>
        <w:rFonts w:cs="Arial"/>
        <w:lang w:val="en-GB"/>
      </w:rPr>
      <w:t>Faculty of Science</w:t>
    </w:r>
  </w:p>
  <w:p w:rsidR="00A067E1" w:rsidRPr="00B53059" w:rsidRDefault="00A067E1" w:rsidP="00A067E1">
    <w:pPr>
      <w:pStyle w:val="Zpat"/>
      <w:spacing w:line="240" w:lineRule="exact"/>
      <w:rPr>
        <w:rFonts w:cs="Arial"/>
      </w:rPr>
    </w:pPr>
    <w:r>
      <w:rPr>
        <w:rFonts w:cs="Arial"/>
      </w:rPr>
      <w:t>17. listopadu 1192/12 | 779 00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+420 585 634 060</w:t>
    </w:r>
  </w:p>
  <w:p w:rsidR="00A067E1" w:rsidRDefault="00A067E1" w:rsidP="00A067E1">
    <w:pPr>
      <w:pStyle w:val="Zpat"/>
      <w:spacing w:line="240" w:lineRule="exact"/>
      <w:rPr>
        <w:rFonts w:cs="Arial"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  <w:r>
      <w:rPr>
        <w:rFonts w:cs="Arial"/>
        <w:b/>
      </w:rPr>
      <w:t>/en/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0" w:rsidRDefault="00487F80" w:rsidP="00F15613">
      <w:pPr>
        <w:spacing w:line="240" w:lineRule="auto"/>
      </w:pPr>
      <w:r>
        <w:separator/>
      </w:r>
    </w:p>
  </w:footnote>
  <w:footnote w:type="continuationSeparator" w:id="0">
    <w:p w:rsidR="00487F80" w:rsidRDefault="00487F8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0F79C6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7E1">
      <w:rPr>
        <w:noProof/>
        <w:lang w:eastAsia="ja-JP"/>
      </w:rPr>
      <w:drawing>
        <wp:anchor distT="720090" distB="720090" distL="114300" distR="114300" simplePos="0" relativeHeight="251660288" behindDoc="1" locked="1" layoutInCell="1" allowOverlap="1" wp14:anchorId="230DDCF8" wp14:editId="65E2E691">
          <wp:simplePos x="0" y="0"/>
          <wp:positionH relativeFrom="margin">
            <wp:posOffset>-1905</wp:posOffset>
          </wp:positionH>
          <wp:positionV relativeFrom="page">
            <wp:posOffset>1266825</wp:posOffset>
          </wp:positionV>
          <wp:extent cx="1584325" cy="719455"/>
          <wp:effectExtent l="0" t="0" r="0" b="4445"/>
          <wp:wrapTight wrapText="bothSides">
            <wp:wrapPolygon edited="0">
              <wp:start x="8571" y="0"/>
              <wp:lineTo x="0" y="4004"/>
              <wp:lineTo x="0" y="14870"/>
              <wp:lineTo x="3376" y="18302"/>
              <wp:lineTo x="8571" y="18302"/>
              <wp:lineTo x="8571" y="21162"/>
              <wp:lineTo x="9869" y="21162"/>
              <wp:lineTo x="9869" y="18302"/>
              <wp:lineTo x="21297" y="14870"/>
              <wp:lineTo x="21297" y="12011"/>
              <wp:lineTo x="19479" y="7435"/>
              <wp:lineTo x="17401" y="5147"/>
              <wp:lineTo x="9869" y="0"/>
              <wp:lineTo x="8571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6"/>
    <w:rsid w:val="0007026C"/>
    <w:rsid w:val="000A1304"/>
    <w:rsid w:val="000F0D39"/>
    <w:rsid w:val="000F79C6"/>
    <w:rsid w:val="00105456"/>
    <w:rsid w:val="0010566D"/>
    <w:rsid w:val="001548C6"/>
    <w:rsid w:val="002004C5"/>
    <w:rsid w:val="002034EC"/>
    <w:rsid w:val="00276D6B"/>
    <w:rsid w:val="002E3612"/>
    <w:rsid w:val="00331D95"/>
    <w:rsid w:val="00430F25"/>
    <w:rsid w:val="00486300"/>
    <w:rsid w:val="00487F80"/>
    <w:rsid w:val="004D171B"/>
    <w:rsid w:val="004E5305"/>
    <w:rsid w:val="005029E3"/>
    <w:rsid w:val="00502BEF"/>
    <w:rsid w:val="00540537"/>
    <w:rsid w:val="005B6853"/>
    <w:rsid w:val="005C2BD0"/>
    <w:rsid w:val="005E387A"/>
    <w:rsid w:val="00605D60"/>
    <w:rsid w:val="00624E3B"/>
    <w:rsid w:val="00680944"/>
    <w:rsid w:val="006B22CE"/>
    <w:rsid w:val="006E3956"/>
    <w:rsid w:val="006F6C23"/>
    <w:rsid w:val="00702C0D"/>
    <w:rsid w:val="007F6FCC"/>
    <w:rsid w:val="00862C56"/>
    <w:rsid w:val="008E27A7"/>
    <w:rsid w:val="008F2B34"/>
    <w:rsid w:val="0091308F"/>
    <w:rsid w:val="009554FB"/>
    <w:rsid w:val="00990090"/>
    <w:rsid w:val="009E629B"/>
    <w:rsid w:val="009F3F9F"/>
    <w:rsid w:val="00A02169"/>
    <w:rsid w:val="00A04911"/>
    <w:rsid w:val="00A067E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20DF3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EE1C"/>
  <w15:docId w15:val="{A37B192C-F6E4-4CAA-90FD-A49A7FA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ova\Desktop\VaV\V&#283;deck&#225;%20rada\&#352;ablony,%20informace\Emaily,%20n&#225;vrhy,%20dopisy\&#353;ablony\&#381;&#225;dost%20o%20habilita&#269;n&#237;%20&#345;&#237;zen&#237;%20P&#345;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042C-8B5A-46B2-A93C-A5E8D1E6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habilitační řízení PřF.dot</Template>
  <TotalTime>21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Jarošová</dc:creator>
  <cp:lastModifiedBy>Mgr. Waleria Slowiková</cp:lastModifiedBy>
  <cp:revision>5</cp:revision>
  <cp:lastPrinted>2014-08-08T08:54:00Z</cp:lastPrinted>
  <dcterms:created xsi:type="dcterms:W3CDTF">2018-09-06T11:47:00Z</dcterms:created>
  <dcterms:modified xsi:type="dcterms:W3CDTF">2023-09-27T12:35:00Z</dcterms:modified>
</cp:coreProperties>
</file>