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E" w:rsidRPr="00567C62" w:rsidRDefault="00E0055E" w:rsidP="00567C62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67C62">
        <w:rPr>
          <w:rFonts w:cs="Arial"/>
          <w:b/>
          <w:sz w:val="28"/>
          <w:szCs w:val="28"/>
        </w:rPr>
        <w:t>ŽÁDOST O UZNÁNÍ PUBLIKAČNÍ ČINNOSTI</w:t>
      </w:r>
    </w:p>
    <w:p w:rsidR="00B93F50" w:rsidRPr="00E0055E" w:rsidRDefault="00B93F50" w:rsidP="00567C62">
      <w:pPr>
        <w:pStyle w:val="Zkladntext"/>
        <w:rPr>
          <w:rFonts w:ascii="Arial" w:hAnsi="Arial" w:cs="Arial"/>
          <w:sz w:val="22"/>
          <w:szCs w:val="22"/>
        </w:rPr>
      </w:pPr>
    </w:p>
    <w:p w:rsidR="00B93F50" w:rsidRPr="00567C62" w:rsidRDefault="004D2249" w:rsidP="00567C62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567C62">
        <w:rPr>
          <w:rFonts w:cs="Arial"/>
          <w:b/>
          <w:bCs/>
          <w:sz w:val="24"/>
          <w:szCs w:val="24"/>
          <w:u w:val="single"/>
        </w:rPr>
        <w:t>Žadatel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Jméno a příjmení: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Studijní obor: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Ročník studia: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Garantující pracoviště: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B93F50" w:rsidRPr="00567C62" w:rsidRDefault="00B93F50" w:rsidP="00567C62">
      <w:pPr>
        <w:spacing w:line="240" w:lineRule="auto"/>
        <w:rPr>
          <w:rFonts w:cs="Arial"/>
          <w:sz w:val="24"/>
          <w:szCs w:val="24"/>
        </w:rPr>
      </w:pPr>
    </w:p>
    <w:p w:rsidR="00B93F50" w:rsidRDefault="00B93F50" w:rsidP="00567C62">
      <w:pPr>
        <w:spacing w:line="240" w:lineRule="auto"/>
        <w:rPr>
          <w:rFonts w:cs="Arial"/>
          <w:sz w:val="24"/>
          <w:szCs w:val="24"/>
        </w:rPr>
      </w:pPr>
    </w:p>
    <w:p w:rsidR="00567C62" w:rsidRPr="00B701E3" w:rsidRDefault="00B701E3" w:rsidP="00B640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B701E3">
        <w:rPr>
          <w:rFonts w:cs="Arial"/>
          <w:b/>
          <w:sz w:val="24"/>
          <w:szCs w:val="24"/>
          <w:u w:val="single"/>
        </w:rPr>
        <w:t>Publikace předkládané k uznání</w:t>
      </w:r>
      <w:r w:rsidRPr="00B701E3">
        <w:rPr>
          <w:rFonts w:cs="Arial"/>
          <w:b/>
          <w:sz w:val="24"/>
          <w:szCs w:val="24"/>
          <w:u w:val="single"/>
          <w:vertAlign w:val="superscript"/>
        </w:rPr>
        <w:t>1,2</w:t>
      </w:r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1…………</w:t>
      </w:r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2…………</w:t>
      </w:r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</w:p>
    <w:p w:rsidR="00B701E3" w:rsidRDefault="00B701E3" w:rsidP="00567C62">
      <w:pPr>
        <w:spacing w:line="240" w:lineRule="auto"/>
        <w:rPr>
          <w:rFonts w:cs="Arial"/>
          <w:sz w:val="24"/>
          <w:szCs w:val="24"/>
        </w:rPr>
      </w:pPr>
    </w:p>
    <w:p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:rsidR="00567C62" w:rsidRDefault="00567C62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</w:t>
      </w:r>
      <w:r>
        <w:rPr>
          <w:rFonts w:cs="Arial"/>
          <w:sz w:val="24"/>
          <w:szCs w:val="24"/>
        </w:rPr>
        <w:tab/>
        <w:t>………………………………………</w:t>
      </w:r>
      <w:r w:rsidR="00F02DA6">
        <w:rPr>
          <w:rFonts w:cs="Arial"/>
          <w:sz w:val="24"/>
          <w:szCs w:val="24"/>
        </w:rPr>
        <w:t>…………</w:t>
      </w:r>
    </w:p>
    <w:p w:rsidR="00567C62" w:rsidRDefault="00F02DA6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a podpis žadatele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Datum, j</w:t>
      </w:r>
      <w:r w:rsidR="0009068A">
        <w:rPr>
          <w:rFonts w:cs="Arial"/>
          <w:sz w:val="24"/>
          <w:szCs w:val="24"/>
        </w:rPr>
        <w:t>méno, příjmení a podpis školitele</w:t>
      </w: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:rsidR="00826899" w:rsidRPr="00832AED" w:rsidRDefault="00C70279" w:rsidP="00567C62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832AED">
        <w:rPr>
          <w:rFonts w:cs="Arial"/>
          <w:b/>
          <w:sz w:val="24"/>
          <w:szCs w:val="24"/>
          <w:u w:val="single"/>
        </w:rPr>
        <w:t>Rozhodnutí</w:t>
      </w:r>
      <w:r w:rsidR="00C72852">
        <w:rPr>
          <w:rFonts w:cs="Arial"/>
          <w:b/>
          <w:sz w:val="24"/>
          <w:szCs w:val="24"/>
          <w:u w:val="single"/>
        </w:rPr>
        <w:t xml:space="preserve"> proděkana pro doktorské studium</w:t>
      </w:r>
      <w:r w:rsidR="00C72852">
        <w:rPr>
          <w:rFonts w:cs="Arial"/>
          <w:b/>
          <w:sz w:val="24"/>
          <w:szCs w:val="24"/>
          <w:u w:val="single"/>
          <w:vertAlign w:val="superscript"/>
        </w:rPr>
        <w:t>3</w:t>
      </w:r>
      <w:r w:rsidR="00826899" w:rsidRPr="00832AED">
        <w:rPr>
          <w:rFonts w:cs="Arial"/>
          <w:b/>
          <w:sz w:val="24"/>
          <w:szCs w:val="24"/>
          <w:u w:val="single"/>
        </w:rPr>
        <w:t>:</w:t>
      </w: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826899" w:rsidRPr="00567C62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B93F50" w:rsidRPr="00567C62" w:rsidRDefault="00806D19" w:rsidP="00806D1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Olomouc, </w:t>
      </w:r>
      <w:r w:rsidR="00B07D49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 w:rsidR="00B93F50" w:rsidRPr="00567C62">
        <w:rPr>
          <w:rFonts w:cs="Arial"/>
          <w:sz w:val="24"/>
          <w:szCs w:val="24"/>
        </w:rPr>
        <w:tab/>
      </w:r>
      <w:r w:rsidR="00174003">
        <w:rPr>
          <w:rFonts w:cs="Arial"/>
          <w:sz w:val="24"/>
          <w:szCs w:val="24"/>
        </w:rPr>
        <w:t xml:space="preserve">prof. Mgr. Ondřej </w:t>
      </w:r>
      <w:proofErr w:type="spellStart"/>
      <w:r w:rsidR="00174003">
        <w:rPr>
          <w:rFonts w:cs="Arial"/>
          <w:sz w:val="24"/>
          <w:szCs w:val="24"/>
        </w:rPr>
        <w:t>Bábek</w:t>
      </w:r>
      <w:proofErr w:type="spellEnd"/>
      <w:r w:rsidR="00174003">
        <w:rPr>
          <w:rFonts w:cs="Arial"/>
          <w:sz w:val="24"/>
          <w:szCs w:val="24"/>
        </w:rPr>
        <w:t>, Dr.</w:t>
      </w:r>
    </w:p>
    <w:p w:rsidR="00B93F50" w:rsidRPr="00567C62" w:rsidRDefault="00B93F50" w:rsidP="00567C62">
      <w:pPr>
        <w:spacing w:line="240" w:lineRule="auto"/>
        <w:ind w:firstLine="708"/>
        <w:rPr>
          <w:rFonts w:cs="Arial"/>
          <w:sz w:val="24"/>
          <w:szCs w:val="24"/>
        </w:rPr>
      </w:pP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="00826899">
        <w:rPr>
          <w:rFonts w:cs="Arial"/>
          <w:sz w:val="24"/>
          <w:szCs w:val="24"/>
        </w:rPr>
        <w:t xml:space="preserve">proděkan pro </w:t>
      </w:r>
      <w:r w:rsidR="00174003">
        <w:rPr>
          <w:rFonts w:cs="Arial"/>
          <w:sz w:val="24"/>
          <w:szCs w:val="24"/>
        </w:rPr>
        <w:t>doktorské studium</w:t>
      </w:r>
    </w:p>
    <w:p w:rsidR="00F82ACC" w:rsidRDefault="00F82ACC" w:rsidP="00F82ACC">
      <w:pPr>
        <w:spacing w:line="240" w:lineRule="auto"/>
        <w:rPr>
          <w:rFonts w:cs="Arial"/>
          <w:szCs w:val="20"/>
          <w:vertAlign w:val="superscript"/>
        </w:rPr>
      </w:pPr>
    </w:p>
    <w:p w:rsidR="00F82ACC" w:rsidRPr="00A71A3F" w:rsidRDefault="00F82ACC" w:rsidP="00F82ACC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1</w:t>
      </w:r>
      <w:r w:rsidRPr="00A71A3F">
        <w:rPr>
          <w:rFonts w:cs="Arial"/>
          <w:i/>
          <w:szCs w:val="20"/>
        </w:rPr>
        <w:t>Uveďte plnou citaci práce a impakt faktor časopisu v roce vydání práce</w:t>
      </w:r>
    </w:p>
    <w:p w:rsidR="00B701E3" w:rsidRPr="00A71A3F" w:rsidRDefault="00F82ACC" w:rsidP="00567C62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2</w:t>
      </w:r>
      <w:r w:rsidRPr="00A71A3F">
        <w:rPr>
          <w:rFonts w:cs="Arial"/>
          <w:i/>
          <w:szCs w:val="20"/>
        </w:rPr>
        <w:t>Uveďte procentuální podíl autora na práci, v závorce za jménem autora; jako přílohu žádosti předložte písemné potvrzení korespondujícího autora o procentuálních podílech</w:t>
      </w:r>
    </w:p>
    <w:p w:rsidR="00B93F50" w:rsidRPr="0009068A" w:rsidRDefault="00F82ACC" w:rsidP="00567C62">
      <w:pPr>
        <w:spacing w:line="240" w:lineRule="auto"/>
        <w:rPr>
          <w:i/>
          <w:szCs w:val="20"/>
        </w:rPr>
      </w:pPr>
      <w:r>
        <w:rPr>
          <w:rFonts w:cs="Arial"/>
          <w:szCs w:val="20"/>
          <w:vertAlign w:val="superscript"/>
        </w:rPr>
        <w:t>3</w:t>
      </w:r>
      <w:r w:rsidR="00C70279" w:rsidRPr="0009068A">
        <w:rPr>
          <w:i/>
          <w:szCs w:val="20"/>
        </w:rPr>
        <w:t xml:space="preserve">Proti rozhodnutí lze podat písemně odvolání děkanovi </w:t>
      </w:r>
      <w:proofErr w:type="spellStart"/>
      <w:r w:rsidR="00C70279" w:rsidRPr="0009068A">
        <w:rPr>
          <w:i/>
          <w:szCs w:val="20"/>
        </w:rPr>
        <w:t>PřF</w:t>
      </w:r>
      <w:proofErr w:type="spellEnd"/>
      <w:r w:rsidR="00C70279" w:rsidRPr="0009068A">
        <w:rPr>
          <w:i/>
          <w:szCs w:val="20"/>
        </w:rPr>
        <w:t xml:space="preserve"> UP ve lhůtě do 15 dnů od doručení rozhodnutí.</w:t>
      </w:r>
      <w:bookmarkStart w:id="0" w:name="_GoBack"/>
      <w:bookmarkEnd w:id="0"/>
    </w:p>
    <w:sectPr w:rsidR="00B93F50" w:rsidRPr="0009068A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31" w:rsidRDefault="00A11D31" w:rsidP="00F15613">
      <w:pPr>
        <w:spacing w:line="240" w:lineRule="auto"/>
      </w:pPr>
      <w:r>
        <w:separator/>
      </w:r>
    </w:p>
  </w:endnote>
  <w:endnote w:type="continuationSeparator" w:id="0">
    <w:p w:rsidR="00A11D31" w:rsidRDefault="00A11D3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31" w:rsidRDefault="00A11D31" w:rsidP="00F15613">
      <w:pPr>
        <w:spacing w:line="240" w:lineRule="auto"/>
      </w:pPr>
      <w:r>
        <w:separator/>
      </w:r>
    </w:p>
  </w:footnote>
  <w:footnote w:type="continuationSeparator" w:id="0">
    <w:p w:rsidR="00A11D31" w:rsidRDefault="00A11D3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8"/>
    <w:rsid w:val="00007D8C"/>
    <w:rsid w:val="000171DD"/>
    <w:rsid w:val="00034BF3"/>
    <w:rsid w:val="00057D21"/>
    <w:rsid w:val="0007026C"/>
    <w:rsid w:val="000870CD"/>
    <w:rsid w:val="0009068A"/>
    <w:rsid w:val="0009382D"/>
    <w:rsid w:val="00096790"/>
    <w:rsid w:val="000C0D71"/>
    <w:rsid w:val="000F0D39"/>
    <w:rsid w:val="0010566D"/>
    <w:rsid w:val="001227E4"/>
    <w:rsid w:val="00174003"/>
    <w:rsid w:val="001837F4"/>
    <w:rsid w:val="002004C5"/>
    <w:rsid w:val="0027564A"/>
    <w:rsid w:val="00276D6B"/>
    <w:rsid w:val="00281EE1"/>
    <w:rsid w:val="00296291"/>
    <w:rsid w:val="002E3612"/>
    <w:rsid w:val="002F7403"/>
    <w:rsid w:val="00331D95"/>
    <w:rsid w:val="00336C29"/>
    <w:rsid w:val="00386912"/>
    <w:rsid w:val="003D68F9"/>
    <w:rsid w:val="00430F25"/>
    <w:rsid w:val="004365B4"/>
    <w:rsid w:val="00463B28"/>
    <w:rsid w:val="00486300"/>
    <w:rsid w:val="00493DE0"/>
    <w:rsid w:val="00493F97"/>
    <w:rsid w:val="004C18BF"/>
    <w:rsid w:val="004D171B"/>
    <w:rsid w:val="004D2249"/>
    <w:rsid w:val="004D3998"/>
    <w:rsid w:val="004F77B4"/>
    <w:rsid w:val="005029E3"/>
    <w:rsid w:val="00502BEF"/>
    <w:rsid w:val="00540537"/>
    <w:rsid w:val="00567C62"/>
    <w:rsid w:val="005A0A0A"/>
    <w:rsid w:val="005B58EC"/>
    <w:rsid w:val="005B6853"/>
    <w:rsid w:val="005C2BD0"/>
    <w:rsid w:val="005E387A"/>
    <w:rsid w:val="00626AA8"/>
    <w:rsid w:val="006456CB"/>
    <w:rsid w:val="00680944"/>
    <w:rsid w:val="006A7F73"/>
    <w:rsid w:val="006B22CE"/>
    <w:rsid w:val="006D07CD"/>
    <w:rsid w:val="006D3372"/>
    <w:rsid w:val="006E3956"/>
    <w:rsid w:val="00702C0D"/>
    <w:rsid w:val="00724EEC"/>
    <w:rsid w:val="007A6219"/>
    <w:rsid w:val="007A6868"/>
    <w:rsid w:val="007F5A28"/>
    <w:rsid w:val="007F6FCC"/>
    <w:rsid w:val="00801B93"/>
    <w:rsid w:val="00806D19"/>
    <w:rsid w:val="00826899"/>
    <w:rsid w:val="00827439"/>
    <w:rsid w:val="00832AED"/>
    <w:rsid w:val="008475E6"/>
    <w:rsid w:val="00862C56"/>
    <w:rsid w:val="008E27A7"/>
    <w:rsid w:val="008E4490"/>
    <w:rsid w:val="009554FB"/>
    <w:rsid w:val="00990090"/>
    <w:rsid w:val="009E629B"/>
    <w:rsid w:val="009F3F9F"/>
    <w:rsid w:val="00A00F10"/>
    <w:rsid w:val="00A04911"/>
    <w:rsid w:val="00A11D31"/>
    <w:rsid w:val="00A1351A"/>
    <w:rsid w:val="00A5561A"/>
    <w:rsid w:val="00A71A3F"/>
    <w:rsid w:val="00A74D1F"/>
    <w:rsid w:val="00A76594"/>
    <w:rsid w:val="00A92AC6"/>
    <w:rsid w:val="00B028C4"/>
    <w:rsid w:val="00B07D49"/>
    <w:rsid w:val="00B12576"/>
    <w:rsid w:val="00B15CD8"/>
    <w:rsid w:val="00B17A79"/>
    <w:rsid w:val="00B52715"/>
    <w:rsid w:val="00B64026"/>
    <w:rsid w:val="00B701E3"/>
    <w:rsid w:val="00B73FD1"/>
    <w:rsid w:val="00B833E0"/>
    <w:rsid w:val="00B93F50"/>
    <w:rsid w:val="00BA11DA"/>
    <w:rsid w:val="00BA1D28"/>
    <w:rsid w:val="00BC1423"/>
    <w:rsid w:val="00BD04D6"/>
    <w:rsid w:val="00BE1819"/>
    <w:rsid w:val="00BF49AF"/>
    <w:rsid w:val="00C01B53"/>
    <w:rsid w:val="00C6493E"/>
    <w:rsid w:val="00C70279"/>
    <w:rsid w:val="00C72852"/>
    <w:rsid w:val="00CA784C"/>
    <w:rsid w:val="00D13E57"/>
    <w:rsid w:val="00D61B91"/>
    <w:rsid w:val="00D62385"/>
    <w:rsid w:val="00D955E7"/>
    <w:rsid w:val="00DC31B0"/>
    <w:rsid w:val="00DC5FA7"/>
    <w:rsid w:val="00DE39B0"/>
    <w:rsid w:val="00E0055E"/>
    <w:rsid w:val="00E1274A"/>
    <w:rsid w:val="00E14593"/>
    <w:rsid w:val="00E46043"/>
    <w:rsid w:val="00E470CC"/>
    <w:rsid w:val="00E716F0"/>
    <w:rsid w:val="00E97744"/>
    <w:rsid w:val="00EA1CDC"/>
    <w:rsid w:val="00EB2B07"/>
    <w:rsid w:val="00EE7016"/>
    <w:rsid w:val="00F0078F"/>
    <w:rsid w:val="00F02DA6"/>
    <w:rsid w:val="00F11270"/>
    <w:rsid w:val="00F13D38"/>
    <w:rsid w:val="00F15613"/>
    <w:rsid w:val="00F81C25"/>
    <w:rsid w:val="00F82ACC"/>
    <w:rsid w:val="00F82FD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z\Desktop\moje\GRANTY\PROB&#205;HAJ&#205;C&#205;\OPVK%20-%20POSTUP-I\odm&#283;na%20NN%20po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odměna NN postup.dotx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Mgr. Miriam Delongová</cp:lastModifiedBy>
  <cp:revision>2</cp:revision>
  <cp:lastPrinted>2014-08-08T09:54:00Z</cp:lastPrinted>
  <dcterms:created xsi:type="dcterms:W3CDTF">2018-03-19T11:26:00Z</dcterms:created>
  <dcterms:modified xsi:type="dcterms:W3CDTF">2018-03-19T11:26:00Z</dcterms:modified>
</cp:coreProperties>
</file>